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河南省教育系统“人人持证、技能河南”</w:t>
      </w: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建设工作任务进度月报表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填报单位（公章）：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</w:t>
      </w:r>
    </w:p>
    <w:tbl>
      <w:tblPr>
        <w:tblStyle w:val="4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866"/>
        <w:gridCol w:w="1628"/>
        <w:gridCol w:w="1776"/>
        <w:gridCol w:w="1776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培训任务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年度任务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（人次）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当月完成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（人次）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累计已完成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（人次）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累计完成率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8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取证人数</w:t>
            </w:r>
          </w:p>
        </w:tc>
        <w:tc>
          <w:tcPr>
            <w:tcW w:w="16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年度任务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（人）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当月完成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（人）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累计已完成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（人）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累计完成率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其中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高级工及以上</w:t>
            </w:r>
          </w:p>
        </w:tc>
        <w:tc>
          <w:tcPr>
            <w:tcW w:w="16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年度任务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（人）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当月完成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（人）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累计已完成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（人）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累计完成率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1+X证书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取证人数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年度任务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（人）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当月完成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（人）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累计已完成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（人）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累计完成率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85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取得人力资源社会保障部公布的《国家职业资格目录（2021年版）》中所列各种职业资格证书（如教师资格证书、法律职业资格证书等）的数量可计入“取证人数”，但没有技能等级的不可计入“高级工及以上”。</w:t>
      </w:r>
    </w:p>
    <w:p>
      <w:pPr>
        <w:spacing w:before="293" w:beforeLines="50"/>
        <w:rPr>
          <w:rFonts w:hint="eastAsia"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填报单位领导小组组长（签字）：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填报人（签字）：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联系电话：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填报时间：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sectPr>
      <w:footerReference r:id="rId3" w:type="default"/>
      <w:pgSz w:w="11906" w:h="16838"/>
      <w:pgMar w:top="1417" w:right="1701" w:bottom="1417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4420870</wp:posOffset>
              </wp:positionH>
              <wp:positionV relativeFrom="paragraph">
                <wp:posOffset>-142875</wp:posOffset>
              </wp:positionV>
              <wp:extent cx="853440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5344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1pt;margin-top:-11.25pt;height:22.75pt;width:67.2pt;mso-position-horizontal-relative:margin;z-index:251659264;mso-width-relative:page;mso-height-relative:page;" filled="f" stroked="f" coordsize="21600,21600" o:gfxdata="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aFY5AtkAAAAKAQAADwAAAAAAAAABACAAAAA4AAAAZHJzL2Rvd25y&#10;ZXYueG1sUEsBAhQAFAAAAAgAh07iQM8gY+EgAgAAKQQAAA4AAAAAAAAAAQAgAAAAP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MjFmZjAwNjY2NzY5M2ZhNjg0ZmVkMjQ1Y2MyYWEifQ=="/>
  </w:docVars>
  <w:rsids>
    <w:rsidRoot w:val="74002240"/>
    <w:rsid w:val="00DE18D4"/>
    <w:rsid w:val="046773AA"/>
    <w:rsid w:val="0CEC051B"/>
    <w:rsid w:val="0D4E59FF"/>
    <w:rsid w:val="17B71005"/>
    <w:rsid w:val="185B5474"/>
    <w:rsid w:val="18A00FA9"/>
    <w:rsid w:val="19212219"/>
    <w:rsid w:val="195F2D42"/>
    <w:rsid w:val="22F02729"/>
    <w:rsid w:val="2E66767C"/>
    <w:rsid w:val="35064C8D"/>
    <w:rsid w:val="3B542B8C"/>
    <w:rsid w:val="3E922307"/>
    <w:rsid w:val="42194A63"/>
    <w:rsid w:val="4A0D0629"/>
    <w:rsid w:val="4A4D21FE"/>
    <w:rsid w:val="4AD714D3"/>
    <w:rsid w:val="4AEA0856"/>
    <w:rsid w:val="4EFC30BD"/>
    <w:rsid w:val="4F94767E"/>
    <w:rsid w:val="5352774F"/>
    <w:rsid w:val="56922180"/>
    <w:rsid w:val="594129F0"/>
    <w:rsid w:val="5F7A53EB"/>
    <w:rsid w:val="5FD7381E"/>
    <w:rsid w:val="60E443F7"/>
    <w:rsid w:val="66C90488"/>
    <w:rsid w:val="68757459"/>
    <w:rsid w:val="68AB6ACE"/>
    <w:rsid w:val="68DE486D"/>
    <w:rsid w:val="6F28733B"/>
    <w:rsid w:val="74002240"/>
    <w:rsid w:val="74F3598D"/>
    <w:rsid w:val="750758DC"/>
    <w:rsid w:val="7CB15401"/>
    <w:rsid w:val="95A22C2D"/>
    <w:rsid w:val="FF9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Users\Lenovo\Desktop\&#12304;2023.02.07&#12305;&#27169;&#26495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【2023.02.07】模板文件.dotx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2023-02-23T21:38:00Z</dcterms:created>
  <dc:creator>水湙</dc:creator>
  <cp:lastModifiedBy>uos</cp:lastModifiedBy>
  <dcterms:modified xsi:type="dcterms:W3CDTF">2023-02-23T15:46:58Z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DF888651915445039A6C9BE9DB2E806E</vt:lpwstr>
  </property>
</Properties>
</file>